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1A" w:rsidRDefault="00EF691A">
      <w:pPr>
        <w:pStyle w:val="Date"/>
        <w:ind w:left="2160" w:firstLine="720"/>
        <w:rPr>
          <w:b/>
          <w:bCs/>
          <w:sz w:val="40"/>
        </w:rPr>
      </w:pPr>
      <w:r>
        <w:rPr>
          <w:b/>
          <w:bCs/>
          <w:sz w:val="40"/>
        </w:rPr>
        <w:t>Release Note</w:t>
      </w:r>
    </w:p>
    <w:p w:rsidR="00EF691A" w:rsidRDefault="00EF6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5688"/>
      </w:tblGrid>
      <w:tr w:rsidR="00EF691A">
        <w:trPr>
          <w:cantSplit/>
        </w:trPr>
        <w:tc>
          <w:tcPr>
            <w:tcW w:w="8856" w:type="dxa"/>
            <w:gridSpan w:val="2"/>
            <w:shd w:val="clear" w:color="auto" w:fill="000000"/>
          </w:tcPr>
          <w:p w:rsidR="00EF691A" w:rsidRDefault="00EF691A">
            <w:pPr>
              <w:jc w:val="center"/>
              <w:rPr>
                <w:b/>
                <w:bCs/>
              </w:rPr>
            </w:pPr>
            <w:r>
              <w:rPr>
                <w:b/>
                <w:bCs/>
              </w:rPr>
              <w:t>General information</w:t>
            </w:r>
          </w:p>
        </w:tc>
      </w:tr>
      <w:tr w:rsidR="00EF691A">
        <w:tc>
          <w:tcPr>
            <w:tcW w:w="3168" w:type="dxa"/>
            <w:shd w:val="clear" w:color="auto" w:fill="99CCFF"/>
          </w:tcPr>
          <w:p w:rsidR="00EF691A" w:rsidRDefault="00EF691A">
            <w:pPr>
              <w:rPr>
                <w:b/>
                <w:bCs/>
              </w:rPr>
            </w:pPr>
            <w:r>
              <w:rPr>
                <w:b/>
                <w:bCs/>
              </w:rPr>
              <w:t>Product Name</w:t>
            </w:r>
          </w:p>
        </w:tc>
        <w:tc>
          <w:tcPr>
            <w:tcW w:w="5688" w:type="dxa"/>
          </w:tcPr>
          <w:p w:rsidR="00EF691A" w:rsidRPr="00A536EC" w:rsidRDefault="00EF691A" w:rsidP="00370322">
            <w:r>
              <w:rPr>
                <w:rFonts w:ascii="LucidaGrande" w:hAnsi="LucidaGrande" w:cs="LucidaGrande"/>
              </w:rPr>
              <w:t>Fiery for iGen4 v1.0</w:t>
            </w:r>
          </w:p>
        </w:tc>
      </w:tr>
      <w:tr w:rsidR="00EF691A">
        <w:tc>
          <w:tcPr>
            <w:tcW w:w="3168" w:type="dxa"/>
            <w:shd w:val="clear" w:color="auto" w:fill="99CCFF"/>
          </w:tcPr>
          <w:p w:rsidR="00EF691A" w:rsidRDefault="00EF691A">
            <w:pPr>
              <w:rPr>
                <w:b/>
                <w:bCs/>
              </w:rPr>
            </w:pPr>
            <w:r>
              <w:rPr>
                <w:b/>
                <w:bCs/>
              </w:rPr>
              <w:t>Issue Date</w:t>
            </w:r>
          </w:p>
        </w:tc>
        <w:tc>
          <w:tcPr>
            <w:tcW w:w="5688" w:type="dxa"/>
          </w:tcPr>
          <w:p w:rsidR="00EF691A" w:rsidRDefault="00EF691A" w:rsidP="00F423C5">
            <w:r>
              <w:t>11/6/09</w:t>
            </w:r>
          </w:p>
        </w:tc>
      </w:tr>
    </w:tbl>
    <w:p w:rsidR="00EF691A" w:rsidRDefault="00EF691A"/>
    <w:p w:rsidR="00EF691A" w:rsidRDefault="00EF6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691A">
        <w:tc>
          <w:tcPr>
            <w:tcW w:w="8856" w:type="dxa"/>
            <w:shd w:val="clear" w:color="auto" w:fill="000000"/>
          </w:tcPr>
          <w:p w:rsidR="00EF691A" w:rsidRDefault="00EF691A" w:rsidP="003C5835">
            <w:pPr>
              <w:pStyle w:val="Heading2"/>
            </w:pPr>
            <w:r w:rsidRPr="00751E60">
              <w:t>Issue(s) addressed with this release</w:t>
            </w:r>
          </w:p>
        </w:tc>
      </w:tr>
    </w:tbl>
    <w:p w:rsidR="00EF691A" w:rsidRDefault="00EF691A"/>
    <w:p w:rsidR="00EF691A" w:rsidRPr="00F37558" w:rsidRDefault="00EF691A" w:rsidP="00F37558">
      <w:pPr>
        <w:pStyle w:val="ListParagraph"/>
        <w:numPr>
          <w:ilvl w:val="0"/>
          <w:numId w:val="21"/>
        </w:numPr>
      </w:pPr>
      <w:r>
        <w:rPr>
          <w:b/>
        </w:rPr>
        <w:t xml:space="preserve">This Printer Driver release </w:t>
      </w:r>
      <w:r w:rsidRPr="00F37558">
        <w:rPr>
          <w:b/>
        </w:rPr>
        <w:t xml:space="preserve">is </w:t>
      </w:r>
      <w:r w:rsidRPr="00E971E7">
        <w:rPr>
          <w:b/>
          <w:u w:val="single"/>
        </w:rPr>
        <w:t>specifically</w:t>
      </w:r>
      <w:r w:rsidRPr="00F37558">
        <w:rPr>
          <w:b/>
        </w:rPr>
        <w:t xml:space="preserve"> for Mac OS 10.6 printing on 32 and 64 bit environments.</w:t>
      </w:r>
    </w:p>
    <w:p w:rsidR="00EF691A" w:rsidRPr="00A536EC" w:rsidRDefault="00EF6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691A" w:rsidTr="00F37558">
        <w:tc>
          <w:tcPr>
            <w:tcW w:w="8856" w:type="dxa"/>
            <w:shd w:val="clear" w:color="auto" w:fill="000000"/>
          </w:tcPr>
          <w:p w:rsidR="00EF691A" w:rsidRPr="007B6024" w:rsidRDefault="00EF691A" w:rsidP="00F37558">
            <w:pPr>
              <w:pStyle w:val="Heading2"/>
              <w:tabs>
                <w:tab w:val="left" w:pos="3405"/>
                <w:tab w:val="center" w:pos="4320"/>
                <w:tab w:val="left" w:pos="5490"/>
                <w:tab w:val="left" w:pos="5685"/>
              </w:tabs>
              <w:rPr>
                <w:color w:val="FFFFFF"/>
              </w:rPr>
            </w:pPr>
            <w:r>
              <w:rPr>
                <w:color w:val="FFFFFF"/>
              </w:rPr>
              <w:t>Component Content Information</w:t>
            </w:r>
          </w:p>
        </w:tc>
      </w:tr>
    </w:tbl>
    <w:p w:rsidR="00EF691A" w:rsidRDefault="00EF691A" w:rsidP="00680052"/>
    <w:p w:rsidR="00EF691A" w:rsidRDefault="00EF691A" w:rsidP="00F37558">
      <w:pPr>
        <w:pStyle w:val="ListParagraph"/>
        <w:numPr>
          <w:ilvl w:val="0"/>
          <w:numId w:val="21"/>
        </w:numPr>
        <w:tabs>
          <w:tab w:val="left" w:pos="900"/>
        </w:tabs>
        <w:rPr>
          <w:lang w:eastAsia="ja-JP"/>
        </w:rPr>
      </w:pPr>
      <w:r>
        <w:rPr>
          <w:lang w:eastAsia="ja-JP"/>
        </w:rPr>
        <w:t xml:space="preserve">PPD Date: </w:t>
      </w:r>
      <w:r w:rsidRPr="00616E81">
        <w:rPr>
          <w:lang w:eastAsia="ja-JP"/>
        </w:rPr>
        <w:t>200</w:t>
      </w:r>
      <w:r>
        <w:rPr>
          <w:lang w:eastAsia="ja-JP"/>
        </w:rPr>
        <w:t xml:space="preserve">9-04-21 </w:t>
      </w:r>
      <w:r w:rsidRPr="00E971E7">
        <w:rPr>
          <w:b/>
          <w:lang w:eastAsia="ja-JP"/>
        </w:rPr>
        <w:t>(GM Version, No Change)</w:t>
      </w:r>
    </w:p>
    <w:p w:rsidR="00EF691A" w:rsidRPr="00213482" w:rsidRDefault="00EF691A" w:rsidP="00F37558">
      <w:pPr>
        <w:pStyle w:val="ListParagraph"/>
        <w:numPr>
          <w:ilvl w:val="0"/>
          <w:numId w:val="21"/>
        </w:numPr>
        <w:tabs>
          <w:tab w:val="left" w:pos="900"/>
        </w:tabs>
        <w:rPr>
          <w:lang w:eastAsia="ja-JP"/>
        </w:rPr>
      </w:pPr>
      <w:r>
        <w:rPr>
          <w:lang w:eastAsia="ja-JP"/>
        </w:rPr>
        <w:t xml:space="preserve">OS X Installer:  2.1.0f32c </w:t>
      </w:r>
      <w:r w:rsidRPr="00E971E7">
        <w:rPr>
          <w:b/>
          <w:lang w:eastAsia="ja-JP"/>
        </w:rPr>
        <w:t>(New Version)</w:t>
      </w:r>
    </w:p>
    <w:p w:rsidR="00EF691A" w:rsidRDefault="00EF691A" w:rsidP="00F37558">
      <w:pPr>
        <w:pStyle w:val="ListParagraph"/>
        <w:numPr>
          <w:ilvl w:val="0"/>
          <w:numId w:val="21"/>
        </w:numPr>
        <w:tabs>
          <w:tab w:val="left" w:pos="900"/>
        </w:tabs>
        <w:rPr>
          <w:lang w:eastAsia="ja-JP"/>
        </w:rPr>
      </w:pPr>
      <w:r>
        <w:rPr>
          <w:lang w:eastAsia="ja-JP"/>
        </w:rPr>
        <w:t>Fiery Features</w:t>
      </w:r>
      <w:r w:rsidRPr="00213482">
        <w:rPr>
          <w:lang w:eastAsia="ja-JP"/>
        </w:rPr>
        <w:t xml:space="preserve"> Plug-in:  </w:t>
      </w:r>
      <w:r>
        <w:rPr>
          <w:lang w:eastAsia="ja-JP"/>
        </w:rPr>
        <w:t xml:space="preserve">3.1.012.0 </w:t>
      </w:r>
      <w:r w:rsidRPr="00E971E7">
        <w:rPr>
          <w:b/>
          <w:lang w:eastAsia="ja-JP"/>
        </w:rPr>
        <w:t>(New Version)</w:t>
      </w:r>
    </w:p>
    <w:p w:rsidR="00EF691A" w:rsidRPr="00213482" w:rsidRDefault="00EF691A" w:rsidP="00F37558">
      <w:pPr>
        <w:pStyle w:val="ListParagraph"/>
        <w:numPr>
          <w:ilvl w:val="0"/>
          <w:numId w:val="21"/>
        </w:numPr>
        <w:tabs>
          <w:tab w:val="left" w:pos="900"/>
        </w:tabs>
        <w:rPr>
          <w:lang w:eastAsia="ja-JP"/>
        </w:rPr>
      </w:pPr>
      <w:r>
        <w:rPr>
          <w:lang w:eastAsia="ja-JP"/>
        </w:rPr>
        <w:t>Harmony</w:t>
      </w:r>
      <w:r w:rsidRPr="00213482">
        <w:rPr>
          <w:lang w:eastAsia="ja-JP"/>
        </w:rPr>
        <w:t>:  2.6.1</w:t>
      </w:r>
      <w:r>
        <w:rPr>
          <w:lang w:eastAsia="ja-JP"/>
        </w:rPr>
        <w:t xml:space="preserve">39.0 </w:t>
      </w:r>
      <w:r w:rsidRPr="00E971E7">
        <w:rPr>
          <w:b/>
          <w:lang w:eastAsia="ja-JP"/>
        </w:rPr>
        <w:t>(GM Version, No Change)</w:t>
      </w:r>
    </w:p>
    <w:p w:rsidR="00EF691A" w:rsidRDefault="00EF691A" w:rsidP="00F37558">
      <w:pPr>
        <w:pStyle w:val="ListParagraph"/>
        <w:numPr>
          <w:ilvl w:val="0"/>
          <w:numId w:val="21"/>
        </w:numPr>
        <w:tabs>
          <w:tab w:val="left" w:pos="900"/>
        </w:tabs>
      </w:pPr>
      <w:r>
        <w:t xml:space="preserve">Job Properties:  1.1.0.116  </w:t>
      </w:r>
      <w:r w:rsidRPr="00E971E7">
        <w:rPr>
          <w:b/>
          <w:lang w:eastAsia="ja-JP"/>
        </w:rPr>
        <w:t>(GM Version, No Change)</w:t>
      </w:r>
    </w:p>
    <w:p w:rsidR="00EF691A" w:rsidRDefault="00EF691A" w:rsidP="00616E81">
      <w:pPr>
        <w:pStyle w:val="ListParagraph"/>
        <w:numPr>
          <w:ilvl w:val="0"/>
          <w:numId w:val="21"/>
        </w:numPr>
        <w:tabs>
          <w:tab w:val="left" w:pos="900"/>
        </w:tabs>
      </w:pPr>
      <w:r>
        <w:t xml:space="preserve">EFI_Lib:  1.0.0.05 </w:t>
      </w:r>
      <w:r w:rsidRPr="00E971E7">
        <w:rPr>
          <w:b/>
          <w:lang w:eastAsia="ja-JP"/>
        </w:rPr>
        <w:t>(GM Version, No Change)</w:t>
      </w:r>
    </w:p>
    <w:p w:rsidR="00EF691A" w:rsidRDefault="00EF691A" w:rsidP="00616E81">
      <w:pPr>
        <w:pStyle w:val="ListParagraph"/>
        <w:tabs>
          <w:tab w:val="left" w:pos="9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691A">
        <w:tc>
          <w:tcPr>
            <w:tcW w:w="8856" w:type="dxa"/>
            <w:shd w:val="clear" w:color="auto" w:fill="000000"/>
          </w:tcPr>
          <w:p w:rsidR="00EF691A" w:rsidRDefault="00EF691A" w:rsidP="003C5835">
            <w:pPr>
              <w:pStyle w:val="Heading2"/>
            </w:pPr>
            <w:r>
              <w:t>Installation instructions</w:t>
            </w:r>
          </w:p>
        </w:tc>
      </w:tr>
    </w:tbl>
    <w:p w:rsidR="00EF691A" w:rsidRDefault="00EF691A" w:rsidP="00751E60"/>
    <w:p w:rsidR="00EF691A" w:rsidRDefault="00EF691A" w:rsidP="00C51AC3">
      <w:pPr>
        <w:autoSpaceDE w:val="0"/>
        <w:autoSpaceDN w:val="0"/>
        <w:adjustRightInd w:val="0"/>
        <w:rPr>
          <w:b/>
          <w:bCs/>
          <w:u w:val="single"/>
        </w:rPr>
      </w:pPr>
      <w:r w:rsidRPr="006879C1">
        <w:rPr>
          <w:b/>
          <w:bCs/>
          <w:szCs w:val="20"/>
          <w:u w:val="single"/>
        </w:rPr>
        <w:t>Macin</w:t>
      </w:r>
      <w:r>
        <w:rPr>
          <w:b/>
          <w:bCs/>
          <w:szCs w:val="20"/>
          <w:u w:val="single"/>
        </w:rPr>
        <w:t>tosh Driver Update information:</w:t>
      </w:r>
      <w:r w:rsidRPr="006879C1">
        <w:rPr>
          <w:b/>
          <w:bCs/>
          <w:u w:val="single"/>
        </w:rPr>
        <w:t xml:space="preserve"> </w:t>
      </w:r>
    </w:p>
    <w:p w:rsidR="00EF691A" w:rsidRDefault="00EF691A" w:rsidP="00C51AC3">
      <w:pPr>
        <w:autoSpaceDE w:val="0"/>
        <w:autoSpaceDN w:val="0"/>
        <w:adjustRightInd w:val="0"/>
        <w:rPr>
          <w:b/>
          <w:bCs/>
          <w:u w:val="single"/>
        </w:rPr>
      </w:pPr>
    </w:p>
    <w:p w:rsidR="00EF691A" w:rsidRDefault="00EF691A" w:rsidP="00C51AC3">
      <w:pPr>
        <w:rPr>
          <w:b/>
          <w:u w:val="single"/>
        </w:rPr>
      </w:pPr>
      <w:r w:rsidRPr="00331C58">
        <w:rPr>
          <w:b/>
          <w:u w:val="single"/>
        </w:rPr>
        <w:t xml:space="preserve">OSX </w:t>
      </w:r>
      <w:r>
        <w:rPr>
          <w:b/>
          <w:u w:val="single"/>
        </w:rPr>
        <w:t>10.x</w:t>
      </w:r>
    </w:p>
    <w:p w:rsidR="00EF691A" w:rsidRPr="00331C58" w:rsidRDefault="00EF691A" w:rsidP="00C51AC3">
      <w:pPr>
        <w:rPr>
          <w:b/>
          <w:u w:val="single"/>
        </w:rPr>
      </w:pPr>
    </w:p>
    <w:p w:rsidR="00EF691A" w:rsidRDefault="00EF691A" w:rsidP="007C5E7F">
      <w:pPr>
        <w:pStyle w:val="ListParagraph"/>
        <w:numPr>
          <w:ilvl w:val="0"/>
          <w:numId w:val="22"/>
        </w:numPr>
      </w:pPr>
      <w:r>
        <w:t>To install, first unzip the OSX.zip file on an IntelMAC OSX system by double clicking on it.</w:t>
      </w:r>
    </w:p>
    <w:p w:rsidR="00EF691A" w:rsidRDefault="00EF691A" w:rsidP="00C51AC3">
      <w:pPr>
        <w:ind w:left="720" w:hanging="360"/>
      </w:pPr>
      <w:r>
        <w:t>2.</w:t>
      </w:r>
      <w:r>
        <w:tab/>
        <w:t>To install drivers, go to the User Software folder for which you wish to install the Printer Driver and plug-ins.</w:t>
      </w:r>
    </w:p>
    <w:p w:rsidR="00EF691A" w:rsidRDefault="00EF691A" w:rsidP="00C51AC3">
      <w:pPr>
        <w:ind w:left="720" w:hanging="360"/>
      </w:pPr>
      <w:r>
        <w:t>3.</w:t>
      </w:r>
      <w:r>
        <w:tab/>
        <w:t>Open the “Printer Driver” folder and then open the OSX folder and run (double click) the “OSX Installer”.</w:t>
      </w:r>
    </w:p>
    <w:p w:rsidR="00EF691A" w:rsidRDefault="00EF691A" w:rsidP="00C51AC3">
      <w:pPr>
        <w:ind w:left="720" w:right="-360"/>
      </w:pPr>
      <w:r>
        <w:t>This will install the Driver, PPD and related Plug-ins into your IntelMac OSX system.</w:t>
      </w:r>
    </w:p>
    <w:p w:rsidR="00EF691A" w:rsidRDefault="00EF691A" w:rsidP="00C51AC3">
      <w:pPr>
        <w:tabs>
          <w:tab w:val="num" w:pos="720"/>
        </w:tabs>
        <w:autoSpaceDE w:val="0"/>
        <w:autoSpaceDN w:val="0"/>
        <w:adjustRightInd w:val="0"/>
        <w:ind w:left="720" w:hanging="360"/>
      </w:pPr>
      <w:r>
        <w:t>4.</w:t>
      </w:r>
      <w:r>
        <w:tab/>
        <w:t>If you are not logged in as the administrator, Mac OSX will require you to enter a root password.</w:t>
      </w:r>
    </w:p>
    <w:p w:rsidR="00EF691A" w:rsidRDefault="00EF691A" w:rsidP="00C51AC3">
      <w:pPr>
        <w:numPr>
          <w:ilvl w:val="0"/>
          <w:numId w:val="17"/>
        </w:numPr>
        <w:autoSpaceDE w:val="0"/>
        <w:autoSpaceDN w:val="0"/>
        <w:adjustRightInd w:val="0"/>
      </w:pPr>
      <w:r>
        <w:t>Follow the installer dialog by entering the appropriate responses for user agreement and installation.</w:t>
      </w:r>
    </w:p>
    <w:p w:rsidR="00EF691A" w:rsidRDefault="00EF691A" w:rsidP="00A41AE5">
      <w:pPr>
        <w:pStyle w:val="ListParagraph"/>
        <w:numPr>
          <w:ilvl w:val="0"/>
          <w:numId w:val="17"/>
        </w:numPr>
      </w:pPr>
      <w:r>
        <w:t xml:space="preserve">Navigate to </w:t>
      </w:r>
      <w:smartTag w:uri="urn:schemas-microsoft-com:office:smarttags" w:element="place">
        <w:smartTag w:uri="urn:schemas-microsoft-com:office:smarttags" w:element="PlaceName">
          <w:r>
            <w:t>Print</w:t>
          </w:r>
        </w:smartTag>
        <w:r>
          <w:t xml:space="preserve"> </w:t>
        </w:r>
        <w:smartTag w:uri="urn:schemas-microsoft-com:office:smarttags" w:element="PlaceType">
          <w:r>
            <w:t>Center</w:t>
          </w:r>
        </w:smartTag>
      </w:smartTag>
      <w:r>
        <w:t xml:space="preserve"> and install the printer.</w:t>
      </w:r>
    </w:p>
    <w:p w:rsidR="00EF691A" w:rsidRDefault="00EF691A" w:rsidP="00A41AE5"/>
    <w:p w:rsidR="00EF691A" w:rsidRDefault="00EF691A" w:rsidP="00A41AE5"/>
    <w:p w:rsidR="00EF691A" w:rsidRDefault="00EF691A" w:rsidP="00C51AC3">
      <w:pPr>
        <w:autoSpaceDE w:val="0"/>
        <w:autoSpaceDN w:val="0"/>
        <w:adjustRightInd w:val="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691A" w:rsidTr="003C74E1">
        <w:tc>
          <w:tcPr>
            <w:tcW w:w="8856" w:type="dxa"/>
            <w:shd w:val="clear" w:color="auto" w:fill="000000"/>
          </w:tcPr>
          <w:p w:rsidR="00EF691A" w:rsidRDefault="00EF691A" w:rsidP="003C74E1">
            <w:pPr>
              <w:pStyle w:val="Heading2"/>
            </w:pPr>
            <w:r>
              <w:t>Notes</w:t>
            </w:r>
          </w:p>
        </w:tc>
      </w:tr>
    </w:tbl>
    <w:p w:rsidR="00EF691A" w:rsidRDefault="00EF691A" w:rsidP="00F52B52"/>
    <w:p w:rsidR="00EF691A" w:rsidRDefault="00EF691A" w:rsidP="00F52B52">
      <w:pPr>
        <w:numPr>
          <w:ilvl w:val="0"/>
          <w:numId w:val="20"/>
        </w:numPr>
      </w:pPr>
      <w:r>
        <w:t xml:space="preserve">The PPDs, Job Properties, Harmony and EFI_Lib components included in this new release, are the same as on original GM Release of the product. </w:t>
      </w:r>
    </w:p>
    <w:p w:rsidR="00EF691A" w:rsidRDefault="00EF691A" w:rsidP="00F52B52">
      <w:pPr>
        <w:numPr>
          <w:ilvl w:val="0"/>
          <w:numId w:val="20"/>
        </w:numPr>
      </w:pPr>
      <w:r>
        <w:rPr>
          <w:lang w:eastAsia="ja-JP"/>
        </w:rPr>
        <w:t xml:space="preserve">OS X Installer:  2.1.0f32c. New version. The change is to address the CUPS filter permission for OS X 10.6 </w:t>
      </w:r>
    </w:p>
    <w:p w:rsidR="00EF691A" w:rsidRDefault="00EF691A" w:rsidP="00F52B52">
      <w:pPr>
        <w:numPr>
          <w:ilvl w:val="0"/>
          <w:numId w:val="20"/>
        </w:numPr>
      </w:pPr>
      <w:r>
        <w:rPr>
          <w:lang w:eastAsia="ja-JP"/>
        </w:rPr>
        <w:t xml:space="preserve">Fiery Features Plug-in:  3.1.011.0. New version. </w:t>
      </w:r>
      <w:r w:rsidRPr="0012074A">
        <w:rPr>
          <w:lang w:eastAsia="ja-JP"/>
        </w:rPr>
        <w:t>This is the core driver component and the ch</w:t>
      </w:r>
      <w:r>
        <w:rPr>
          <w:lang w:eastAsia="ja-JP"/>
        </w:rPr>
        <w:t>ange</w:t>
      </w:r>
      <w:r w:rsidRPr="0012074A">
        <w:rPr>
          <w:lang w:eastAsia="ja-JP"/>
        </w:rPr>
        <w:t xml:space="preserve"> made to handle the OS layer change from Carbon to </w:t>
      </w:r>
      <w:smartTag w:uri="urn:schemas-microsoft-com:office:smarttags" w:element="place">
        <w:smartTag w:uri="urn:schemas-microsoft-com:office:smarttags" w:element="City">
          <w:r>
            <w:rPr>
              <w:lang w:eastAsia="ja-JP"/>
            </w:rPr>
            <w:t>C</w:t>
          </w:r>
          <w:r w:rsidRPr="0012074A">
            <w:rPr>
              <w:lang w:eastAsia="ja-JP"/>
            </w:rPr>
            <w:t>ocoa</w:t>
          </w:r>
        </w:smartTag>
      </w:smartTag>
      <w:r w:rsidRPr="0012074A">
        <w:rPr>
          <w:lang w:eastAsia="ja-JP"/>
        </w:rPr>
        <w:t xml:space="preserve"> </w:t>
      </w:r>
      <w:r>
        <w:rPr>
          <w:lang w:eastAsia="ja-JP"/>
        </w:rPr>
        <w:t xml:space="preserve">and </w:t>
      </w:r>
      <w:r w:rsidRPr="0012074A">
        <w:rPr>
          <w:lang w:eastAsia="ja-JP"/>
        </w:rPr>
        <w:t>to handle 64-bit commands</w:t>
      </w:r>
      <w:r>
        <w:t>.</w:t>
      </w:r>
    </w:p>
    <w:p w:rsidR="00EF691A" w:rsidRDefault="00EF691A" w:rsidP="00F52B52">
      <w:pPr>
        <w:numPr>
          <w:ilvl w:val="0"/>
          <w:numId w:val="20"/>
        </w:numPr>
      </w:pPr>
      <w:r>
        <w:t xml:space="preserve">The project specific </w:t>
      </w:r>
      <w:r w:rsidRPr="00147FC6">
        <w:t xml:space="preserve">features </w:t>
      </w:r>
      <w:r>
        <w:t>remain the same as when the project was originally released.</w:t>
      </w:r>
    </w:p>
    <w:p w:rsidR="00EF691A" w:rsidRDefault="00EF691A"/>
    <w:p w:rsidR="00EF691A" w:rsidRDefault="00EF6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EF691A" w:rsidTr="003C74E1">
        <w:tc>
          <w:tcPr>
            <w:tcW w:w="8856" w:type="dxa"/>
            <w:shd w:val="clear" w:color="auto" w:fill="000000"/>
          </w:tcPr>
          <w:p w:rsidR="00EF691A" w:rsidRDefault="00EF691A" w:rsidP="003C74E1">
            <w:pPr>
              <w:pStyle w:val="Heading2"/>
            </w:pPr>
            <w:r>
              <w:t>Known Issues</w:t>
            </w:r>
          </w:p>
        </w:tc>
      </w:tr>
    </w:tbl>
    <w:p w:rsidR="00EF691A" w:rsidRDefault="00EF691A" w:rsidP="00F52B52"/>
    <w:p w:rsidR="00EF691A" w:rsidRDefault="00EF691A" w:rsidP="0012074A">
      <w:pPr>
        <w:numPr>
          <w:ilvl w:val="0"/>
          <w:numId w:val="20"/>
        </w:numPr>
      </w:pPr>
      <w:r>
        <w:t>The installer may take longer to complete on some systems when compared GM installer version. However, this will not affect the successful completion of the installation process, nor the actual Printer Driver use.</w:t>
      </w:r>
    </w:p>
    <w:p w:rsidR="00EF691A" w:rsidRDefault="00EF691A"/>
    <w:sectPr w:rsidR="00EF691A" w:rsidSect="00F37558">
      <w:footerReference w:type="default" r:id="rId7"/>
      <w:pgSz w:w="12240" w:h="15840"/>
      <w:pgMar w:top="36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1A" w:rsidRDefault="00EF691A">
      <w:r>
        <w:separator/>
      </w:r>
    </w:p>
  </w:endnote>
  <w:endnote w:type="continuationSeparator" w:id="0">
    <w:p w:rsidR="00EF691A" w:rsidRDefault="00EF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Grand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1A" w:rsidRDefault="00EF691A">
    <w:pPr>
      <w:pStyle w:val="Footer"/>
    </w:pPr>
    <w:r>
      <w:t>Release Note Template 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1A" w:rsidRDefault="00EF691A">
      <w:r>
        <w:separator/>
      </w:r>
    </w:p>
  </w:footnote>
  <w:footnote w:type="continuationSeparator" w:id="0">
    <w:p w:rsidR="00EF691A" w:rsidRDefault="00EF6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9E7"/>
    <w:multiLevelType w:val="hybridMultilevel"/>
    <w:tmpl w:val="4F98F2A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0D76D2"/>
    <w:multiLevelType w:val="hybridMultilevel"/>
    <w:tmpl w:val="38A8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B6D9C"/>
    <w:multiLevelType w:val="hybridMultilevel"/>
    <w:tmpl w:val="CF8E16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7760BC"/>
    <w:multiLevelType w:val="hybridMultilevel"/>
    <w:tmpl w:val="636ED2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510095"/>
    <w:multiLevelType w:val="hybridMultilevel"/>
    <w:tmpl w:val="AAD899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6D22C9"/>
    <w:multiLevelType w:val="hybridMultilevel"/>
    <w:tmpl w:val="B8B485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3A1023"/>
    <w:multiLevelType w:val="hybridMultilevel"/>
    <w:tmpl w:val="45285C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F4770B"/>
    <w:multiLevelType w:val="hybridMultilevel"/>
    <w:tmpl w:val="71D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76126"/>
    <w:multiLevelType w:val="hybridMultilevel"/>
    <w:tmpl w:val="7F82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B578C"/>
    <w:multiLevelType w:val="hybridMultilevel"/>
    <w:tmpl w:val="178484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D5133C"/>
    <w:multiLevelType w:val="hybridMultilevel"/>
    <w:tmpl w:val="D9DC52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33B1E1D"/>
    <w:multiLevelType w:val="hybridMultilevel"/>
    <w:tmpl w:val="F52418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AD4149E"/>
    <w:multiLevelType w:val="hybridMultilevel"/>
    <w:tmpl w:val="EB5264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665873"/>
    <w:multiLevelType w:val="hybridMultilevel"/>
    <w:tmpl w:val="0E96089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451D39D1"/>
    <w:multiLevelType w:val="hybridMultilevel"/>
    <w:tmpl w:val="F0A231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0A668D"/>
    <w:multiLevelType w:val="hybridMultilevel"/>
    <w:tmpl w:val="F3B4C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21C22FC"/>
    <w:multiLevelType w:val="hybridMultilevel"/>
    <w:tmpl w:val="0D7A4A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61657B"/>
    <w:multiLevelType w:val="hybridMultilevel"/>
    <w:tmpl w:val="E1A076AC"/>
    <w:lvl w:ilvl="0" w:tplc="92FE9E0C">
      <w:start w:val="1"/>
      <w:numFmt w:val="decimal"/>
      <w:lvlText w:val="%1."/>
      <w:lvlJc w:val="left"/>
      <w:pPr>
        <w:tabs>
          <w:tab w:val="num" w:pos="1965"/>
        </w:tabs>
        <w:ind w:left="1965" w:hanging="16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CE791B"/>
    <w:multiLevelType w:val="hybridMultilevel"/>
    <w:tmpl w:val="94BC6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8A0748"/>
    <w:multiLevelType w:val="hybridMultilevel"/>
    <w:tmpl w:val="E38614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F15FEA"/>
    <w:multiLevelType w:val="hybridMultilevel"/>
    <w:tmpl w:val="19CCFB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F7B6BC9"/>
    <w:multiLevelType w:val="hybridMultilevel"/>
    <w:tmpl w:val="DFD6D8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8"/>
  </w:num>
  <w:num w:numId="3">
    <w:abstractNumId w:val="6"/>
  </w:num>
  <w:num w:numId="4">
    <w:abstractNumId w:val="14"/>
  </w:num>
  <w:num w:numId="5">
    <w:abstractNumId w:val="16"/>
  </w:num>
  <w:num w:numId="6">
    <w:abstractNumId w:val="17"/>
  </w:num>
  <w:num w:numId="7">
    <w:abstractNumId w:val="4"/>
  </w:num>
  <w:num w:numId="8">
    <w:abstractNumId w:val="3"/>
  </w:num>
  <w:num w:numId="9">
    <w:abstractNumId w:val="20"/>
  </w:num>
  <w:num w:numId="10">
    <w:abstractNumId w:val="12"/>
  </w:num>
  <w:num w:numId="11">
    <w:abstractNumId w:val="19"/>
  </w:num>
  <w:num w:numId="12">
    <w:abstractNumId w:val="15"/>
  </w:num>
  <w:num w:numId="13">
    <w:abstractNumId w:val="11"/>
  </w:num>
  <w:num w:numId="14">
    <w:abstractNumId w:val="0"/>
  </w:num>
  <w:num w:numId="15">
    <w:abstractNumId w:val="2"/>
  </w:num>
  <w:num w:numId="16">
    <w:abstractNumId w:val="13"/>
  </w:num>
  <w:num w:numId="17">
    <w:abstractNumId w:val="21"/>
  </w:num>
  <w:num w:numId="18">
    <w:abstractNumId w:val="7"/>
  </w:num>
  <w:num w:numId="19">
    <w:abstractNumId w:val="5"/>
  </w:num>
  <w:num w:numId="20">
    <w:abstractNumId w:val="8"/>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73"/>
    <w:rsid w:val="00001F55"/>
    <w:rsid w:val="000042AF"/>
    <w:rsid w:val="00033B56"/>
    <w:rsid w:val="00066064"/>
    <w:rsid w:val="0012074A"/>
    <w:rsid w:val="00141512"/>
    <w:rsid w:val="00147FC6"/>
    <w:rsid w:val="001518C0"/>
    <w:rsid w:val="001823E8"/>
    <w:rsid w:val="00196E45"/>
    <w:rsid w:val="00213482"/>
    <w:rsid w:val="00225E4F"/>
    <w:rsid w:val="0023089B"/>
    <w:rsid w:val="00251606"/>
    <w:rsid w:val="002B069B"/>
    <w:rsid w:val="002B6689"/>
    <w:rsid w:val="00331C58"/>
    <w:rsid w:val="00340AA1"/>
    <w:rsid w:val="00346B49"/>
    <w:rsid w:val="00366050"/>
    <w:rsid w:val="003678DA"/>
    <w:rsid w:val="00370267"/>
    <w:rsid w:val="00370322"/>
    <w:rsid w:val="00374933"/>
    <w:rsid w:val="003C5835"/>
    <w:rsid w:val="003C74E1"/>
    <w:rsid w:val="0041310B"/>
    <w:rsid w:val="00425956"/>
    <w:rsid w:val="0047535B"/>
    <w:rsid w:val="00484FB0"/>
    <w:rsid w:val="004A3A64"/>
    <w:rsid w:val="004B2D5F"/>
    <w:rsid w:val="004D699F"/>
    <w:rsid w:val="00500D89"/>
    <w:rsid w:val="00503173"/>
    <w:rsid w:val="005076A3"/>
    <w:rsid w:val="005463C6"/>
    <w:rsid w:val="0056259E"/>
    <w:rsid w:val="0057233D"/>
    <w:rsid w:val="00616E81"/>
    <w:rsid w:val="006444B6"/>
    <w:rsid w:val="00680052"/>
    <w:rsid w:val="006879C1"/>
    <w:rsid w:val="006A0095"/>
    <w:rsid w:val="006B66BF"/>
    <w:rsid w:val="006C4F1F"/>
    <w:rsid w:val="006E11E2"/>
    <w:rsid w:val="00702C4F"/>
    <w:rsid w:val="00737E45"/>
    <w:rsid w:val="00751E60"/>
    <w:rsid w:val="007734A7"/>
    <w:rsid w:val="007B6024"/>
    <w:rsid w:val="007C08AA"/>
    <w:rsid w:val="007C5E7F"/>
    <w:rsid w:val="008000E0"/>
    <w:rsid w:val="008076E0"/>
    <w:rsid w:val="008139A9"/>
    <w:rsid w:val="00820375"/>
    <w:rsid w:val="00832766"/>
    <w:rsid w:val="008357AA"/>
    <w:rsid w:val="008445F9"/>
    <w:rsid w:val="008476BE"/>
    <w:rsid w:val="008707BE"/>
    <w:rsid w:val="00872054"/>
    <w:rsid w:val="00914B94"/>
    <w:rsid w:val="00917641"/>
    <w:rsid w:val="0097563E"/>
    <w:rsid w:val="0098431A"/>
    <w:rsid w:val="009C2C32"/>
    <w:rsid w:val="009C3814"/>
    <w:rsid w:val="009D1FFA"/>
    <w:rsid w:val="009E7CEC"/>
    <w:rsid w:val="00A41AE5"/>
    <w:rsid w:val="00A42463"/>
    <w:rsid w:val="00A536EC"/>
    <w:rsid w:val="00A7797E"/>
    <w:rsid w:val="00A93671"/>
    <w:rsid w:val="00AA31E9"/>
    <w:rsid w:val="00AB17E9"/>
    <w:rsid w:val="00AD3DB2"/>
    <w:rsid w:val="00AE5E88"/>
    <w:rsid w:val="00AE7D60"/>
    <w:rsid w:val="00B03E1A"/>
    <w:rsid w:val="00B433CD"/>
    <w:rsid w:val="00B62365"/>
    <w:rsid w:val="00B66259"/>
    <w:rsid w:val="00B801F2"/>
    <w:rsid w:val="00B8289F"/>
    <w:rsid w:val="00BD2FFE"/>
    <w:rsid w:val="00BE0F7C"/>
    <w:rsid w:val="00BF3387"/>
    <w:rsid w:val="00C10015"/>
    <w:rsid w:val="00C51AC3"/>
    <w:rsid w:val="00C533B6"/>
    <w:rsid w:val="00C53528"/>
    <w:rsid w:val="00C6135D"/>
    <w:rsid w:val="00C80654"/>
    <w:rsid w:val="00CB604B"/>
    <w:rsid w:val="00D143DD"/>
    <w:rsid w:val="00D321B0"/>
    <w:rsid w:val="00D56C13"/>
    <w:rsid w:val="00D61E9A"/>
    <w:rsid w:val="00DA3EA3"/>
    <w:rsid w:val="00E04173"/>
    <w:rsid w:val="00E32F73"/>
    <w:rsid w:val="00E34B1F"/>
    <w:rsid w:val="00E540DB"/>
    <w:rsid w:val="00E55EE2"/>
    <w:rsid w:val="00E971E7"/>
    <w:rsid w:val="00EE67A7"/>
    <w:rsid w:val="00EF691A"/>
    <w:rsid w:val="00F11395"/>
    <w:rsid w:val="00F37558"/>
    <w:rsid w:val="00F423C5"/>
    <w:rsid w:val="00F52B52"/>
    <w:rsid w:val="00F9146F"/>
    <w:rsid w:val="00F93807"/>
    <w:rsid w:val="00FB4DE8"/>
    <w:rsid w:val="00FE14B1"/>
    <w:rsid w:val="00FF5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12"/>
    <w:rPr>
      <w:sz w:val="24"/>
      <w:szCs w:val="24"/>
    </w:rPr>
  </w:style>
  <w:style w:type="paragraph" w:styleId="Heading1">
    <w:name w:val="heading 1"/>
    <w:basedOn w:val="Normal"/>
    <w:next w:val="Normal"/>
    <w:link w:val="Heading1Char"/>
    <w:uiPriority w:val="99"/>
    <w:qFormat/>
    <w:rsid w:val="00D61E9A"/>
    <w:pPr>
      <w:keepNext/>
      <w:jc w:val="center"/>
      <w:outlineLvl w:val="0"/>
    </w:pPr>
    <w:rPr>
      <w:rFonts w:ascii="Roman 10cpi" w:hAnsi="Roman 10cpi"/>
      <w:sz w:val="40"/>
    </w:rPr>
  </w:style>
  <w:style w:type="paragraph" w:styleId="Heading2">
    <w:name w:val="heading 2"/>
    <w:basedOn w:val="Normal"/>
    <w:next w:val="Normal"/>
    <w:link w:val="Heading2Char"/>
    <w:uiPriority w:val="99"/>
    <w:qFormat/>
    <w:rsid w:val="00D61E9A"/>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24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4243"/>
    <w:rPr>
      <w:rFonts w:asciiTheme="majorHAnsi" w:eastAsiaTheme="majorEastAsia" w:hAnsiTheme="majorHAnsi" w:cstheme="majorBidi"/>
      <w:b/>
      <w:bCs/>
      <w:i/>
      <w:iCs/>
      <w:sz w:val="28"/>
      <w:szCs w:val="28"/>
    </w:rPr>
  </w:style>
  <w:style w:type="paragraph" w:styleId="Date">
    <w:name w:val="Date"/>
    <w:basedOn w:val="Normal"/>
    <w:next w:val="Normal"/>
    <w:link w:val="DateChar"/>
    <w:uiPriority w:val="99"/>
    <w:rsid w:val="00D61E9A"/>
  </w:style>
  <w:style w:type="character" w:customStyle="1" w:styleId="DateChar">
    <w:name w:val="Date Char"/>
    <w:basedOn w:val="DefaultParagraphFont"/>
    <w:link w:val="Date"/>
    <w:uiPriority w:val="99"/>
    <w:semiHidden/>
    <w:rsid w:val="003B4243"/>
    <w:rPr>
      <w:sz w:val="24"/>
      <w:szCs w:val="24"/>
    </w:rPr>
  </w:style>
  <w:style w:type="paragraph" w:styleId="Footer">
    <w:name w:val="footer"/>
    <w:basedOn w:val="Normal"/>
    <w:link w:val="FooterChar"/>
    <w:uiPriority w:val="99"/>
    <w:rsid w:val="00D61E9A"/>
    <w:pPr>
      <w:tabs>
        <w:tab w:val="center" w:pos="4320"/>
        <w:tab w:val="right" w:pos="8640"/>
      </w:tabs>
    </w:pPr>
  </w:style>
  <w:style w:type="character" w:customStyle="1" w:styleId="FooterChar">
    <w:name w:val="Footer Char"/>
    <w:basedOn w:val="DefaultParagraphFont"/>
    <w:link w:val="Footer"/>
    <w:uiPriority w:val="99"/>
    <w:semiHidden/>
    <w:rsid w:val="003B4243"/>
    <w:rPr>
      <w:sz w:val="24"/>
      <w:szCs w:val="24"/>
    </w:rPr>
  </w:style>
  <w:style w:type="paragraph" w:styleId="Index1">
    <w:name w:val="index 1"/>
    <w:basedOn w:val="Normal"/>
    <w:next w:val="Normal"/>
    <w:autoRedefine/>
    <w:uiPriority w:val="99"/>
    <w:semiHidden/>
    <w:rsid w:val="00D61E9A"/>
    <w:pPr>
      <w:ind w:left="240" w:hanging="240"/>
    </w:pPr>
  </w:style>
  <w:style w:type="paragraph" w:styleId="IndexHeading">
    <w:name w:val="index heading"/>
    <w:basedOn w:val="Normal"/>
    <w:next w:val="Index1"/>
    <w:uiPriority w:val="99"/>
    <w:semiHidden/>
    <w:rsid w:val="00D61E9A"/>
    <w:rPr>
      <w:rFonts w:ascii="Arial" w:hAnsi="Arial" w:cs="Arial"/>
      <w:b/>
      <w:bCs/>
    </w:rPr>
  </w:style>
  <w:style w:type="paragraph" w:styleId="Header">
    <w:name w:val="header"/>
    <w:basedOn w:val="Normal"/>
    <w:link w:val="HeaderChar"/>
    <w:uiPriority w:val="99"/>
    <w:rsid w:val="00AB17E9"/>
    <w:pPr>
      <w:tabs>
        <w:tab w:val="center" w:pos="4320"/>
        <w:tab w:val="right" w:pos="8640"/>
      </w:tabs>
    </w:pPr>
  </w:style>
  <w:style w:type="character" w:customStyle="1" w:styleId="HeaderChar">
    <w:name w:val="Header Char"/>
    <w:basedOn w:val="DefaultParagraphFont"/>
    <w:link w:val="Header"/>
    <w:uiPriority w:val="99"/>
    <w:semiHidden/>
    <w:rsid w:val="003B4243"/>
    <w:rPr>
      <w:sz w:val="24"/>
      <w:szCs w:val="24"/>
    </w:rPr>
  </w:style>
  <w:style w:type="character" w:styleId="Hyperlink">
    <w:name w:val="Hyperlink"/>
    <w:basedOn w:val="DefaultParagraphFont"/>
    <w:uiPriority w:val="99"/>
    <w:rsid w:val="00C51AC3"/>
    <w:rPr>
      <w:rFonts w:cs="Times New Roman"/>
      <w:color w:val="0000FF"/>
      <w:u w:val="single"/>
    </w:rPr>
  </w:style>
  <w:style w:type="paragraph" w:styleId="ListParagraph">
    <w:name w:val="List Paragraph"/>
    <w:basedOn w:val="Normal"/>
    <w:uiPriority w:val="99"/>
    <w:qFormat/>
    <w:rsid w:val="00F52B52"/>
    <w:pPr>
      <w:ind w:left="720"/>
      <w:contextualSpacing/>
    </w:pPr>
  </w:style>
</w:styles>
</file>

<file path=word/webSettings.xml><?xml version="1.0" encoding="utf-8"?>
<w:webSettings xmlns:r="http://schemas.openxmlformats.org/officeDocument/2006/relationships" xmlns:w="http://schemas.openxmlformats.org/wordprocessingml/2006/main">
  <w:divs>
    <w:div w:id="143886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2</Pages>
  <Words>305</Words>
  <Characters>1740</Characters>
  <Application>Microsoft Office Outlook</Application>
  <DocSecurity>0</DocSecurity>
  <Lines>0</Lines>
  <Paragraphs>0</Paragraphs>
  <ScaleCrop>false</ScaleCrop>
  <Company>Electronics For Imaging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Patch and PPDs replacement in the driver installer</dc:title>
  <dc:subject/>
  <dc:creator>Sustaining QA Engineering</dc:creator>
  <cp:keywords/>
  <dc:description/>
  <cp:lastModifiedBy>Kristin Veltman</cp:lastModifiedBy>
  <cp:revision>41</cp:revision>
  <cp:lastPrinted>2005-02-11T01:05:00Z</cp:lastPrinted>
  <dcterms:created xsi:type="dcterms:W3CDTF">2009-10-16T01:19:00Z</dcterms:created>
  <dcterms:modified xsi:type="dcterms:W3CDTF">2009-12-14T14:51:00Z</dcterms:modified>
</cp:coreProperties>
</file>